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5A" w:rsidRPr="00BF3DF5" w:rsidRDefault="0057055A">
      <w:pPr>
        <w:rPr>
          <w:rFonts w:ascii="Garamond" w:hAnsi="Garamond"/>
        </w:rPr>
      </w:pPr>
    </w:p>
    <w:p w:rsidR="0095617F" w:rsidRPr="00DD50A2" w:rsidRDefault="0095617F" w:rsidP="00A900E2">
      <w:pPr>
        <w:spacing w:before="32"/>
        <w:ind w:left="212"/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DD50A2">
        <w:rPr>
          <w:rFonts w:ascii="Garamond" w:hAnsi="Garamond"/>
          <w:b/>
          <w:sz w:val="22"/>
          <w:szCs w:val="22"/>
        </w:rPr>
        <w:t>All</w:t>
      </w:r>
      <w:proofErr w:type="spellEnd"/>
      <w:r w:rsidRPr="00DD50A2">
        <w:rPr>
          <w:rFonts w:ascii="Garamond" w:hAnsi="Garamond"/>
          <w:b/>
          <w:sz w:val="22"/>
          <w:szCs w:val="22"/>
        </w:rPr>
        <w:t>.</w:t>
      </w:r>
      <w:r w:rsidRPr="00DD50A2">
        <w:rPr>
          <w:rFonts w:ascii="Garamond" w:hAnsi="Garamond"/>
          <w:b/>
          <w:spacing w:val="-4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1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–</w:t>
      </w:r>
      <w:r w:rsidRPr="00DD50A2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Oggetto: Domanda</w:t>
      </w:r>
      <w:r w:rsidRPr="00DD50A2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di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partecipazione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alla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selezione</w:t>
      </w:r>
      <w:r w:rsidRPr="00DD50A2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ESPERTO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="00A900E2">
        <w:rPr>
          <w:rFonts w:ascii="Garamond" w:hAnsi="Garamond"/>
          <w:b/>
          <w:spacing w:val="-3"/>
          <w:sz w:val="22"/>
          <w:szCs w:val="22"/>
        </w:rPr>
        <w:t>PROGETTISTA/</w:t>
      </w:r>
      <w:r w:rsidRPr="00DD50A2">
        <w:rPr>
          <w:rFonts w:ascii="Garamond" w:hAnsi="Garamond"/>
          <w:b/>
          <w:sz w:val="22"/>
          <w:szCs w:val="22"/>
        </w:rPr>
        <w:t>COLLAUDATORE</w:t>
      </w:r>
    </w:p>
    <w:p w:rsidR="0095617F" w:rsidRPr="00DD50A2" w:rsidRDefault="0095617F" w:rsidP="0095617F">
      <w:pPr>
        <w:pStyle w:val="Corpotesto"/>
        <w:spacing w:before="5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95617F">
      <w:pPr>
        <w:spacing w:before="1"/>
        <w:ind w:left="212"/>
        <w:rPr>
          <w:rFonts w:ascii="Garamond" w:hAnsi="Garamond"/>
          <w:b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Progetto</w:t>
      </w:r>
      <w:r w:rsidRPr="00DD50A2">
        <w:rPr>
          <w:rFonts w:ascii="Garamond" w:hAnsi="Garamond"/>
          <w:spacing w:val="4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dal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titolo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"</w:t>
      </w:r>
      <w:r w:rsidR="00A900E2" w:rsidRPr="007B0E09">
        <w:rPr>
          <w:rFonts w:ascii="Garamond" w:hAnsi="Garamond" w:cs="Calibri"/>
          <w:b/>
          <w:bCs/>
          <w:color w:val="000000"/>
        </w:rPr>
        <w:t>13.1.2A-FESRPON-</w:t>
      </w:r>
      <w:r w:rsidR="00A900E2">
        <w:rPr>
          <w:rFonts w:ascii="Garamond" w:hAnsi="Garamond" w:cs="Calibri"/>
          <w:b/>
          <w:bCs/>
          <w:color w:val="000000"/>
        </w:rPr>
        <w:t>LA-2022-37</w:t>
      </w:r>
      <w:r w:rsidR="00A900E2">
        <w:rPr>
          <w:rFonts w:ascii="Garamond" w:hAnsi="Garamond" w:cs="Calibri"/>
          <w:b/>
          <w:bCs/>
          <w:color w:val="000000"/>
        </w:rPr>
        <w:t xml:space="preserve"> </w:t>
      </w:r>
      <w:r w:rsidR="00A900E2">
        <w:rPr>
          <w:rFonts w:ascii="Garamond" w:hAnsi="Garamond"/>
          <w:b/>
          <w:sz w:val="22"/>
          <w:szCs w:val="22"/>
        </w:rPr>
        <w:t>PON – DIGITAL BOARD</w:t>
      </w:r>
      <w:r w:rsidRPr="00DD50A2">
        <w:rPr>
          <w:rFonts w:ascii="Garamond" w:hAnsi="Garamond"/>
          <w:b/>
          <w:sz w:val="22"/>
          <w:szCs w:val="22"/>
        </w:rPr>
        <w:t>"</w:t>
      </w:r>
    </w:p>
    <w:p w:rsidR="0095617F" w:rsidRPr="00DD50A2" w:rsidRDefault="0095617F" w:rsidP="0095617F">
      <w:pPr>
        <w:pStyle w:val="Corpotesto"/>
        <w:rPr>
          <w:rFonts w:ascii="Garamond" w:hAnsi="Garamond"/>
          <w:b/>
          <w:sz w:val="22"/>
          <w:szCs w:val="22"/>
        </w:rPr>
      </w:pPr>
    </w:p>
    <w:p w:rsidR="0095617F" w:rsidRDefault="0095617F" w:rsidP="0095617F">
      <w:pPr>
        <w:pStyle w:val="Corpotesto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95617F">
      <w:pPr>
        <w:pStyle w:val="Corpotesto"/>
        <w:spacing w:before="8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DD50A2">
      <w:pPr>
        <w:tabs>
          <w:tab w:val="left" w:pos="9016"/>
        </w:tabs>
        <w:ind w:left="212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Il/la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Sottoscritto/</w:t>
      </w:r>
      <w:proofErr w:type="gramStart"/>
      <w:r w:rsidRPr="00DD50A2">
        <w:rPr>
          <w:rFonts w:ascii="Garamond" w:hAnsi="Garamond"/>
          <w:sz w:val="22"/>
          <w:szCs w:val="22"/>
        </w:rPr>
        <w:t xml:space="preserve">a </w:t>
      </w:r>
      <w:r w:rsidRPr="00DD50A2">
        <w:rPr>
          <w:rFonts w:ascii="Garamond" w:hAnsi="Garamond"/>
          <w:sz w:val="22"/>
          <w:szCs w:val="22"/>
          <w:u w:val="single"/>
        </w:rPr>
        <w:t xml:space="preserve"> </w:t>
      </w:r>
      <w:r w:rsidRPr="00DD50A2">
        <w:rPr>
          <w:rFonts w:ascii="Garamond" w:hAnsi="Garamond"/>
          <w:sz w:val="22"/>
          <w:szCs w:val="22"/>
          <w:u w:val="single"/>
        </w:rPr>
        <w:tab/>
      </w:r>
      <w:proofErr w:type="gramEnd"/>
      <w:r w:rsidR="00DD50A2" w:rsidRPr="00DD50A2">
        <w:rPr>
          <w:rFonts w:ascii="Garamond" w:hAnsi="Garamond"/>
          <w:sz w:val="22"/>
          <w:szCs w:val="22"/>
          <w:u w:val="single"/>
        </w:rPr>
        <w:t>____</w:t>
      </w:r>
    </w:p>
    <w:p w:rsidR="0095617F" w:rsidRPr="00DD50A2" w:rsidRDefault="0095617F" w:rsidP="00DD50A2">
      <w:pPr>
        <w:pStyle w:val="Corpotesto"/>
        <w:spacing w:before="5"/>
        <w:rPr>
          <w:rFonts w:ascii="Garamond" w:hAnsi="Garamond"/>
          <w:sz w:val="22"/>
          <w:szCs w:val="22"/>
        </w:rPr>
      </w:pPr>
    </w:p>
    <w:p w:rsidR="0095617F" w:rsidRPr="00DD50A2" w:rsidRDefault="0095617F" w:rsidP="00DD50A2">
      <w:pPr>
        <w:tabs>
          <w:tab w:val="left" w:pos="1633"/>
          <w:tab w:val="left" w:pos="2651"/>
          <w:tab w:val="left" w:pos="3937"/>
          <w:tab w:val="left" w:pos="5570"/>
          <w:tab w:val="left" w:pos="8627"/>
          <w:tab w:val="left" w:pos="8874"/>
        </w:tabs>
        <w:spacing w:before="88" w:line="554" w:lineRule="auto"/>
        <w:ind w:left="212" w:right="982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nato/a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="00DD50A2" w:rsidRPr="00DD50A2">
        <w:rPr>
          <w:rFonts w:ascii="Garamond" w:hAnsi="Garamond"/>
          <w:sz w:val="22"/>
          <w:szCs w:val="22"/>
          <w:u w:val="single"/>
        </w:rPr>
        <w:t>__</w:t>
      </w:r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Pr="00DD50A2">
        <w:rPr>
          <w:rFonts w:ascii="Garamond" w:hAnsi="Garamond"/>
          <w:sz w:val="22"/>
          <w:szCs w:val="22"/>
        </w:rPr>
        <w:t xml:space="preserve">il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="00DD50A2" w:rsidRPr="00DD50A2">
        <w:rPr>
          <w:rFonts w:ascii="Garamond" w:hAnsi="Garamond"/>
          <w:sz w:val="22"/>
          <w:szCs w:val="22"/>
          <w:u w:val="single"/>
        </w:rPr>
        <w:t>_____</w:t>
      </w:r>
      <w:r w:rsidRPr="00DD50A2">
        <w:rPr>
          <w:rFonts w:ascii="Garamond" w:hAnsi="Garamond"/>
          <w:sz w:val="22"/>
          <w:szCs w:val="22"/>
        </w:rPr>
        <w:t>,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residente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 xml:space="preserve">a </w:t>
      </w:r>
      <w:r w:rsidR="00DD50A2" w:rsidRPr="00DD50A2">
        <w:rPr>
          <w:rFonts w:ascii="Garamond" w:hAnsi="Garamond"/>
          <w:sz w:val="22"/>
          <w:szCs w:val="22"/>
        </w:rPr>
        <w:t>_____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pacing w:val="-2"/>
          <w:sz w:val="22"/>
          <w:szCs w:val="22"/>
        </w:rPr>
        <w:t>_,</w:t>
      </w:r>
      <w:r w:rsidRPr="00DD50A2">
        <w:rPr>
          <w:rFonts w:ascii="Garamond" w:hAnsi="Garamond"/>
          <w:spacing w:val="-4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CAP_</w:t>
      </w:r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Pr="00DD50A2">
        <w:rPr>
          <w:rFonts w:ascii="Garamond" w:hAnsi="Garamond"/>
          <w:sz w:val="22"/>
          <w:szCs w:val="22"/>
        </w:rPr>
        <w:t>Via _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proofErr w:type="gramStart"/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="00DD50A2" w:rsidRPr="00DD50A2">
        <w:rPr>
          <w:rFonts w:ascii="Garamond" w:hAnsi="Garamond"/>
          <w:sz w:val="22"/>
          <w:szCs w:val="22"/>
          <w:u w:val="single"/>
        </w:rPr>
        <w:t xml:space="preserve"> </w:t>
      </w:r>
      <w:r w:rsidRPr="00DD50A2">
        <w:rPr>
          <w:rFonts w:ascii="Garamond" w:hAnsi="Garamond"/>
          <w:sz w:val="22"/>
          <w:szCs w:val="22"/>
        </w:rPr>
        <w:t>tel.</w:t>
      </w:r>
      <w:proofErr w:type="gramEnd"/>
      <w:r w:rsidR="00DD50A2" w:rsidRPr="00DD50A2">
        <w:rPr>
          <w:rFonts w:ascii="Garamond" w:hAnsi="Garamond"/>
          <w:sz w:val="22"/>
          <w:szCs w:val="22"/>
        </w:rPr>
        <w:t xml:space="preserve"> _______________________</w:t>
      </w:r>
      <w:r w:rsidRPr="00DD50A2">
        <w:rPr>
          <w:rFonts w:ascii="Garamond" w:hAnsi="Garamond"/>
          <w:sz w:val="22"/>
          <w:szCs w:val="22"/>
        </w:rPr>
        <w:t>;</w:t>
      </w:r>
    </w:p>
    <w:p w:rsidR="0095617F" w:rsidRPr="00DD50A2" w:rsidRDefault="0095617F" w:rsidP="00DD50A2">
      <w:pPr>
        <w:tabs>
          <w:tab w:val="left" w:pos="4206"/>
          <w:tab w:val="left" w:pos="4823"/>
          <w:tab w:val="left" w:pos="8796"/>
        </w:tabs>
        <w:spacing w:before="2" w:line="556" w:lineRule="auto"/>
        <w:ind w:left="212" w:right="1109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e-mail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</w:rPr>
        <w:t xml:space="preserve"> Codice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fiscale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pacing w:val="-3"/>
          <w:sz w:val="22"/>
          <w:szCs w:val="22"/>
        </w:rPr>
        <w:t>_</w:t>
      </w:r>
      <w:r w:rsidRPr="00DD50A2">
        <w:rPr>
          <w:rFonts w:ascii="Garamond" w:hAnsi="Garamond"/>
          <w:spacing w:val="-4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Partita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 xml:space="preserve">Iva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</w:rPr>
        <w:t>_</w:t>
      </w:r>
    </w:p>
    <w:p w:rsidR="0095617F" w:rsidRPr="00DD50A2" w:rsidRDefault="0095617F" w:rsidP="00DD50A2">
      <w:pPr>
        <w:spacing w:line="360" w:lineRule="auto"/>
        <w:ind w:left="212" w:right="-1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dichiara ai sensi del D.P.R. 445/00 di aver preso visione del bando pubblico per la selezione di ESPERTO INTERNO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="00A900E2">
        <w:rPr>
          <w:rFonts w:ascii="Garamond" w:hAnsi="Garamond"/>
          <w:spacing w:val="1"/>
          <w:sz w:val="22"/>
          <w:szCs w:val="22"/>
        </w:rPr>
        <w:t xml:space="preserve">PROGETTISTA o </w:t>
      </w:r>
      <w:r w:rsidRPr="00DD50A2">
        <w:rPr>
          <w:rFonts w:ascii="Garamond" w:hAnsi="Garamond"/>
          <w:sz w:val="22"/>
          <w:szCs w:val="22"/>
        </w:rPr>
        <w:t>COLLAUDATORE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-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Progetto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dal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titolo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"</w:t>
      </w:r>
      <w:r w:rsidR="00A900E2" w:rsidRPr="007B0E09">
        <w:rPr>
          <w:rFonts w:ascii="Garamond" w:hAnsi="Garamond" w:cs="Calibri"/>
          <w:b/>
          <w:bCs/>
          <w:color w:val="000000"/>
        </w:rPr>
        <w:t>13.1.2A-FESRPON-</w:t>
      </w:r>
      <w:r w:rsidR="00A900E2">
        <w:rPr>
          <w:rFonts w:ascii="Garamond" w:hAnsi="Garamond" w:cs="Calibri"/>
          <w:b/>
          <w:bCs/>
          <w:color w:val="000000"/>
        </w:rPr>
        <w:t>LA-2022-37</w:t>
      </w:r>
      <w:r w:rsidR="00A900E2">
        <w:rPr>
          <w:rFonts w:ascii="Garamond" w:hAnsi="Garamond" w:cs="Calibri"/>
          <w:b/>
          <w:bCs/>
          <w:color w:val="000000"/>
        </w:rPr>
        <w:t xml:space="preserve"> </w:t>
      </w:r>
      <w:r w:rsidR="00A900E2">
        <w:rPr>
          <w:rFonts w:ascii="Garamond" w:hAnsi="Garamond"/>
          <w:b/>
          <w:sz w:val="22"/>
          <w:szCs w:val="22"/>
        </w:rPr>
        <w:t>PON – DIGITAL BOARD</w:t>
      </w:r>
      <w:r w:rsidRPr="00DD50A2">
        <w:rPr>
          <w:rFonts w:ascii="Garamond" w:hAnsi="Garamond"/>
          <w:b/>
          <w:sz w:val="22"/>
          <w:szCs w:val="22"/>
        </w:rPr>
        <w:t>"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accettarne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incondizionatamente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contenuti;</w:t>
      </w:r>
    </w:p>
    <w:p w:rsidR="0095617F" w:rsidRPr="00DD50A2" w:rsidRDefault="0095617F" w:rsidP="0095617F">
      <w:pPr>
        <w:pStyle w:val="Corpotesto"/>
        <w:spacing w:before="6"/>
        <w:jc w:val="both"/>
        <w:rPr>
          <w:rFonts w:ascii="Garamond" w:hAnsi="Garamond"/>
          <w:sz w:val="22"/>
          <w:szCs w:val="22"/>
        </w:rPr>
      </w:pPr>
    </w:p>
    <w:p w:rsidR="00A900E2" w:rsidRDefault="0095617F" w:rsidP="003F48B6">
      <w:pPr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Chiede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essere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ammesso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alla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selezione</w:t>
      </w:r>
      <w:r w:rsidRPr="00DD50A2">
        <w:rPr>
          <w:rFonts w:ascii="Garamond" w:hAnsi="Garamond"/>
          <w:spacing w:val="4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per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l’incarico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="00A900E2">
        <w:rPr>
          <w:rFonts w:ascii="Garamond" w:hAnsi="Garamond"/>
          <w:sz w:val="22"/>
          <w:szCs w:val="22"/>
        </w:rPr>
        <w:t>:</w:t>
      </w:r>
    </w:p>
    <w:p w:rsidR="00A900E2" w:rsidRDefault="00A900E2" w:rsidP="00A900E2">
      <w:pPr>
        <w:spacing w:line="480" w:lineRule="auto"/>
        <w:ind w:left="212"/>
        <w:jc w:val="both"/>
        <w:rPr>
          <w:rFonts w:ascii="Garamond" w:hAnsi="Garamond"/>
          <w:sz w:val="22"/>
          <w:szCs w:val="22"/>
        </w:rPr>
      </w:pPr>
    </w:p>
    <w:p w:rsidR="00A900E2" w:rsidRDefault="00A900E2" w:rsidP="00A900E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PROGETTISTA</w:t>
      </w:r>
    </w:p>
    <w:p w:rsidR="0095617F" w:rsidRPr="00A900E2" w:rsidRDefault="0095617F" w:rsidP="00A900E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Garamond" w:hAnsi="Garamond"/>
        </w:rPr>
      </w:pPr>
      <w:r w:rsidRPr="00A900E2">
        <w:rPr>
          <w:rFonts w:ascii="Garamond" w:hAnsi="Garamond"/>
        </w:rPr>
        <w:t>COLLAUDATORE</w:t>
      </w:r>
    </w:p>
    <w:p w:rsidR="0095617F" w:rsidRPr="00DD50A2" w:rsidRDefault="0095617F" w:rsidP="0095617F">
      <w:pPr>
        <w:tabs>
          <w:tab w:val="left" w:pos="6521"/>
        </w:tabs>
        <w:spacing w:before="163"/>
        <w:ind w:right="-1"/>
        <w:jc w:val="center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dichiara</w:t>
      </w:r>
      <w:r w:rsidRPr="00DD50A2">
        <w:rPr>
          <w:rFonts w:ascii="Garamond" w:hAnsi="Garamond"/>
          <w:spacing w:val="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</w:p>
    <w:p w:rsidR="0095617F" w:rsidRPr="00DD50A2" w:rsidRDefault="0095617F" w:rsidP="0095617F">
      <w:pPr>
        <w:pStyle w:val="Corpotesto"/>
        <w:spacing w:before="4"/>
        <w:jc w:val="both"/>
        <w:rPr>
          <w:rFonts w:ascii="Garamond" w:hAnsi="Garamond"/>
          <w:sz w:val="22"/>
          <w:szCs w:val="22"/>
        </w:rPr>
      </w:pPr>
    </w:p>
    <w:p w:rsidR="0095617F" w:rsidRPr="00DD50A2" w:rsidRDefault="0095617F" w:rsidP="00DD50A2">
      <w:pPr>
        <w:pStyle w:val="Paragrafoelenco"/>
        <w:widowControl w:val="0"/>
        <w:numPr>
          <w:ilvl w:val="0"/>
          <w:numId w:val="6"/>
        </w:numPr>
        <w:tabs>
          <w:tab w:val="left" w:pos="932"/>
          <w:tab w:val="left" w:pos="933"/>
        </w:tabs>
        <w:autoSpaceDE w:val="0"/>
        <w:autoSpaceDN w:val="0"/>
        <w:spacing w:before="1" w:after="0" w:line="357" w:lineRule="auto"/>
        <w:ind w:right="-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essere a conoscenza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delle attività da realizzare e di avere competenze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nella realizzazione dei compiti previsti</w:t>
      </w:r>
      <w:r w:rsidRPr="00DD50A2">
        <w:rPr>
          <w:rFonts w:ascii="Garamond" w:hAnsi="Garamond"/>
          <w:spacing w:val="-43"/>
        </w:rPr>
        <w:t xml:space="preserve"> </w:t>
      </w:r>
      <w:r w:rsidRPr="00DD50A2">
        <w:rPr>
          <w:rFonts w:ascii="Garamond" w:hAnsi="Garamond"/>
        </w:rPr>
        <w:t>dall’avviso;</w:t>
      </w:r>
    </w:p>
    <w:p w:rsidR="0095617F" w:rsidRPr="00DD50A2" w:rsidRDefault="0095617F" w:rsidP="00DD50A2">
      <w:pPr>
        <w:pStyle w:val="Paragrafoelenco"/>
        <w:widowControl w:val="0"/>
        <w:numPr>
          <w:ilvl w:val="0"/>
          <w:numId w:val="6"/>
        </w:numPr>
        <w:tabs>
          <w:tab w:val="left" w:pos="932"/>
          <w:tab w:val="left" w:pos="933"/>
        </w:tabs>
        <w:autoSpaceDE w:val="0"/>
        <w:autoSpaceDN w:val="0"/>
        <w:spacing w:before="4" w:after="0" w:line="357" w:lineRule="auto"/>
        <w:ind w:right="-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avere competenze e/o esperienze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idonee per svolgere l’incarico richiesto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allegando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alla presente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idonee</w:t>
      </w:r>
      <w:r w:rsidR="00DD50A2">
        <w:rPr>
          <w:rFonts w:ascii="Garamond" w:hAnsi="Garamond"/>
        </w:rPr>
        <w:t xml:space="preserve"> </w:t>
      </w:r>
      <w:r w:rsidRPr="00DD50A2">
        <w:rPr>
          <w:rFonts w:ascii="Garamond" w:hAnsi="Garamond"/>
          <w:spacing w:val="-43"/>
        </w:rPr>
        <w:t xml:space="preserve"> </w:t>
      </w:r>
      <w:r w:rsidR="00DD50A2" w:rsidRPr="00DD50A2">
        <w:rPr>
          <w:rFonts w:ascii="Garamond" w:hAnsi="Garamond"/>
          <w:spacing w:val="-43"/>
        </w:rPr>
        <w:t xml:space="preserve"> </w:t>
      </w:r>
      <w:r w:rsidRPr="00DD50A2">
        <w:rPr>
          <w:rFonts w:ascii="Garamond" w:hAnsi="Garamond"/>
        </w:rPr>
        <w:t>certificazioni/attestazioni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valide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</w:t>
      </w:r>
      <w:r w:rsidRPr="00DD50A2">
        <w:rPr>
          <w:rFonts w:ascii="Garamond" w:hAnsi="Garamond"/>
          <w:spacing w:val="2"/>
        </w:rPr>
        <w:t xml:space="preserve"> </w:t>
      </w:r>
      <w:r w:rsidRPr="00DD50A2">
        <w:rPr>
          <w:rFonts w:ascii="Garamond" w:hAnsi="Garamond"/>
        </w:rPr>
        <w:t>dimostrare</w:t>
      </w:r>
      <w:r w:rsidRPr="00DD50A2">
        <w:rPr>
          <w:rFonts w:ascii="Garamond" w:hAnsi="Garamond"/>
          <w:spacing w:val="43"/>
        </w:rPr>
        <w:t xml:space="preserve"> </w:t>
      </w:r>
      <w:r w:rsidRPr="00DD50A2">
        <w:rPr>
          <w:rFonts w:ascii="Garamond" w:hAnsi="Garamond"/>
        </w:rPr>
        <w:t>il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prerequisito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ammissione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alla</w:t>
      </w:r>
      <w:r w:rsidRPr="00DD50A2">
        <w:rPr>
          <w:rFonts w:ascii="Garamond" w:hAnsi="Garamond"/>
          <w:spacing w:val="3"/>
        </w:rPr>
        <w:t xml:space="preserve"> </w:t>
      </w:r>
      <w:r w:rsidR="00DD50A2" w:rsidRPr="00DD50A2">
        <w:rPr>
          <w:rFonts w:ascii="Garamond" w:hAnsi="Garamond"/>
        </w:rPr>
        <w:t xml:space="preserve">valutazione </w:t>
      </w:r>
    </w:p>
    <w:p w:rsidR="00DD50A2" w:rsidRPr="00DD50A2" w:rsidRDefault="00DD50A2" w:rsidP="00DD50A2">
      <w:pPr>
        <w:spacing w:before="5"/>
        <w:ind w:left="572"/>
        <w:jc w:val="both"/>
        <w:rPr>
          <w:rFonts w:ascii="Garamond" w:hAnsi="Garamond"/>
          <w:b/>
          <w:sz w:val="22"/>
          <w:szCs w:val="22"/>
        </w:rPr>
      </w:pPr>
    </w:p>
    <w:p w:rsidR="00DD50A2" w:rsidRPr="00DD50A2" w:rsidRDefault="00DD50A2" w:rsidP="00DD50A2">
      <w:pPr>
        <w:spacing w:before="5"/>
        <w:ind w:left="572"/>
        <w:jc w:val="both"/>
        <w:rPr>
          <w:rFonts w:ascii="Garamond" w:hAnsi="Garamond"/>
          <w:b/>
          <w:sz w:val="22"/>
          <w:szCs w:val="22"/>
        </w:rPr>
      </w:pPr>
      <w:r w:rsidRPr="00DD50A2">
        <w:rPr>
          <w:rFonts w:ascii="Garamond" w:hAnsi="Garamond"/>
          <w:b/>
          <w:sz w:val="22"/>
          <w:szCs w:val="22"/>
        </w:rPr>
        <w:t>Allega:</w:t>
      </w:r>
    </w:p>
    <w:p w:rsidR="00DD50A2" w:rsidRPr="00DD50A2" w:rsidRDefault="00DD50A2" w:rsidP="00DD50A2">
      <w:pPr>
        <w:pStyle w:val="Corpotesto"/>
        <w:spacing w:before="4"/>
        <w:jc w:val="both"/>
        <w:rPr>
          <w:rFonts w:ascii="Garamond" w:hAnsi="Garamond"/>
          <w:b/>
          <w:sz w:val="22"/>
          <w:szCs w:val="22"/>
        </w:rPr>
      </w:pP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curriculum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in formato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europeo</w:t>
      </w:r>
      <w:r w:rsidRPr="00DD50A2">
        <w:rPr>
          <w:rFonts w:ascii="Garamond" w:hAnsi="Garamond"/>
          <w:spacing w:val="44"/>
        </w:rPr>
        <w:t xml:space="preserve"> </w:t>
      </w:r>
      <w:r w:rsidRPr="00DD50A2">
        <w:rPr>
          <w:rFonts w:ascii="Garamond" w:hAnsi="Garamond"/>
        </w:rPr>
        <w:t>con espressa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dichiarazione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veridicità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debitamente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sottoscritto;</w:t>
      </w: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before="123"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copia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documento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riconoscimento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in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corso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validità</w:t>
      </w:r>
      <w:r w:rsidRPr="00DD50A2">
        <w:rPr>
          <w:rFonts w:ascii="Garamond" w:hAnsi="Garamond"/>
          <w:spacing w:val="42"/>
        </w:rPr>
        <w:t xml:space="preserve"> </w:t>
      </w:r>
      <w:r w:rsidRPr="00DD50A2">
        <w:rPr>
          <w:rFonts w:ascii="Garamond" w:hAnsi="Garamond"/>
        </w:rPr>
        <w:t>debitamente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sottoscritto;</w:t>
      </w: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altra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documentazione</w:t>
      </w:r>
      <w:r w:rsidRPr="00DD50A2">
        <w:rPr>
          <w:rFonts w:ascii="Garamond" w:hAnsi="Garamond"/>
          <w:spacing w:val="3"/>
        </w:rPr>
        <w:t xml:space="preserve"> </w:t>
      </w:r>
      <w:r w:rsidRPr="00DD50A2">
        <w:rPr>
          <w:rFonts w:ascii="Garamond" w:hAnsi="Garamond"/>
        </w:rPr>
        <w:t>ritenuta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idonea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alla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valutazione</w:t>
      </w:r>
      <w:r w:rsidRPr="00DD50A2">
        <w:rPr>
          <w:rFonts w:ascii="Garamond" w:hAnsi="Garamond"/>
          <w:spacing w:val="44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seguito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riportata:</w:t>
      </w:r>
    </w:p>
    <w:p w:rsidR="00DD50A2" w:rsidRPr="00DD50A2" w:rsidRDefault="00DD50A2" w:rsidP="00DD50A2">
      <w:pPr>
        <w:pStyle w:val="Paragrafoelenco"/>
        <w:widowControl w:val="0"/>
        <w:tabs>
          <w:tab w:val="left" w:pos="1292"/>
          <w:tab w:val="left" w:pos="1293"/>
        </w:tabs>
        <w:autoSpaceDE w:val="0"/>
        <w:autoSpaceDN w:val="0"/>
        <w:spacing w:before="121" w:after="0" w:line="240" w:lineRule="auto"/>
        <w:ind w:left="1292"/>
        <w:contextualSpacing w:val="0"/>
        <w:rPr>
          <w:rFonts w:ascii="Garamond" w:hAnsi="Garamond"/>
        </w:rPr>
      </w:pPr>
    </w:p>
    <w:p w:rsidR="00DD50A2" w:rsidRPr="00DD50A2" w:rsidRDefault="00DD50A2" w:rsidP="00DD50A2">
      <w:pPr>
        <w:widowControl w:val="0"/>
        <w:tabs>
          <w:tab w:val="left" w:pos="1292"/>
          <w:tab w:val="left" w:pos="1293"/>
        </w:tabs>
        <w:autoSpaceDE w:val="0"/>
        <w:autoSpaceDN w:val="0"/>
        <w:spacing w:before="121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_______________________________________________________________</w:t>
      </w:r>
      <w:r>
        <w:rPr>
          <w:rFonts w:ascii="Garamond" w:hAnsi="Garamond"/>
          <w:sz w:val="22"/>
          <w:szCs w:val="22"/>
        </w:rPr>
        <w:t>________________________</w:t>
      </w:r>
    </w:p>
    <w:p w:rsidR="00DD50A2" w:rsidRPr="00DD50A2" w:rsidRDefault="00DD50A2" w:rsidP="00DD50A2">
      <w:pPr>
        <w:widowControl w:val="0"/>
        <w:tabs>
          <w:tab w:val="left" w:pos="1292"/>
          <w:tab w:val="left" w:pos="1293"/>
        </w:tabs>
        <w:autoSpaceDE w:val="0"/>
        <w:autoSpaceDN w:val="0"/>
        <w:spacing w:before="121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A900E2" w:rsidRDefault="00A900E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DD50A2">
        <w:rPr>
          <w:rFonts w:ascii="Garamond" w:hAnsi="Garamond"/>
          <w:sz w:val="22"/>
          <w:szCs w:val="22"/>
        </w:rPr>
        <w:t>Il sottoscritto compila la seguente scheda di auto-valutazione:</w:t>
      </w:r>
    </w:p>
    <w:p w:rsidR="00DD50A2" w:rsidRPr="00DD50A2" w:rsidRDefault="00DD50A2" w:rsidP="00DD50A2">
      <w:pPr>
        <w:widowControl w:val="0"/>
        <w:tabs>
          <w:tab w:val="left" w:pos="932"/>
          <w:tab w:val="left" w:pos="933"/>
        </w:tabs>
        <w:autoSpaceDE w:val="0"/>
        <w:autoSpaceDN w:val="0"/>
        <w:spacing w:before="4" w:line="357" w:lineRule="auto"/>
        <w:ind w:right="-1"/>
        <w:jc w:val="both"/>
        <w:rPr>
          <w:sz w:val="20"/>
        </w:rPr>
      </w:pPr>
    </w:p>
    <w:tbl>
      <w:tblPr>
        <w:tblStyle w:val="TableNormal"/>
        <w:tblW w:w="963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2"/>
        <w:gridCol w:w="1984"/>
        <w:gridCol w:w="1688"/>
      </w:tblGrid>
      <w:tr w:rsidR="00A900E2" w:rsidRPr="00A900E2" w:rsidTr="00A900E2">
        <w:trPr>
          <w:trHeight w:val="285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65" w:lineRule="exact"/>
              <w:ind w:left="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900E2">
              <w:rPr>
                <w:rFonts w:ascii="Garamond" w:hAnsi="Garamond"/>
                <w:b/>
                <w:sz w:val="20"/>
                <w:szCs w:val="20"/>
              </w:rPr>
              <w:lastRenderedPageBreak/>
              <w:t>ELEMENTI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A900E2">
            <w:pPr>
              <w:pStyle w:val="TableParagraph"/>
              <w:spacing w:line="265" w:lineRule="exact"/>
              <w:ind w:left="6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900E2">
              <w:rPr>
                <w:rFonts w:ascii="Garamond" w:hAnsi="Garamond"/>
                <w:b/>
                <w:w w:val="110"/>
                <w:sz w:val="16"/>
                <w:szCs w:val="16"/>
              </w:rPr>
              <w:t>AUTOVALUTAZIONE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A900E2">
            <w:pPr>
              <w:pStyle w:val="TableParagraph"/>
              <w:spacing w:line="265" w:lineRule="exact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900E2">
              <w:rPr>
                <w:rFonts w:ascii="Garamond" w:hAnsi="Garamond"/>
                <w:b/>
                <w:sz w:val="16"/>
                <w:szCs w:val="16"/>
              </w:rPr>
              <w:t>COMMISSIONE VALUTAZIONE</w:t>
            </w:r>
          </w:p>
        </w:tc>
      </w:tr>
      <w:tr w:rsidR="00A900E2" w:rsidRPr="00A900E2" w:rsidTr="00A900E2">
        <w:trPr>
          <w:trHeight w:val="292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72" w:lineRule="exact"/>
              <w:rPr>
                <w:rFonts w:ascii="Garamond" w:hAnsi="Garamond"/>
                <w:b/>
                <w:sz w:val="20"/>
                <w:szCs w:val="20"/>
              </w:rPr>
            </w:pPr>
            <w:r w:rsidRPr="00A900E2">
              <w:rPr>
                <w:rFonts w:ascii="Garamond" w:hAnsi="Garamond"/>
                <w:b/>
                <w:sz w:val="20"/>
                <w:szCs w:val="20"/>
              </w:rPr>
              <w:t>TITOLO</w:t>
            </w:r>
            <w:r w:rsidRPr="00A900E2">
              <w:rPr>
                <w:rFonts w:ascii="Garamond" w:hAnsi="Garamond"/>
                <w:b/>
                <w:spacing w:val="-7"/>
                <w:sz w:val="20"/>
                <w:szCs w:val="20"/>
              </w:rPr>
              <w:t xml:space="preserve"> </w:t>
            </w:r>
            <w:r w:rsidRPr="00A900E2">
              <w:rPr>
                <w:rFonts w:ascii="Garamond" w:hAnsi="Garamond"/>
                <w:b/>
                <w:sz w:val="20"/>
                <w:szCs w:val="20"/>
              </w:rPr>
              <w:t>DI</w:t>
            </w:r>
            <w:r w:rsidRPr="00A900E2">
              <w:rPr>
                <w:rFonts w:ascii="Garamond" w:hAnsi="Garamond"/>
                <w:b/>
                <w:spacing w:val="-3"/>
                <w:sz w:val="20"/>
                <w:szCs w:val="20"/>
              </w:rPr>
              <w:t xml:space="preserve"> </w:t>
            </w:r>
            <w:r w:rsidRPr="00A900E2">
              <w:rPr>
                <w:rFonts w:ascii="Garamond" w:hAnsi="Garamond"/>
                <w:b/>
                <w:sz w:val="20"/>
                <w:szCs w:val="20"/>
              </w:rPr>
              <w:t>STUDIO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00E2" w:rsidRPr="00A900E2" w:rsidTr="00A900E2">
        <w:trPr>
          <w:trHeight w:val="1518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44" w:lineRule="auto"/>
              <w:ind w:right="1622"/>
              <w:rPr>
                <w:rFonts w:ascii="Garamond" w:hAnsi="Garamond"/>
                <w:spacing w:val="-52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Laurea vecchio ordinamento o Laurea Specialistica</w:t>
            </w:r>
            <w:r w:rsidRPr="00A900E2">
              <w:rPr>
                <w:rFonts w:ascii="Garamond" w:hAnsi="Garamond"/>
                <w:spacing w:val="-52"/>
                <w:sz w:val="20"/>
                <w:szCs w:val="20"/>
                <w:lang w:val="it-IT"/>
              </w:rPr>
              <w:t xml:space="preserve"> </w:t>
            </w:r>
          </w:p>
          <w:p w:rsidR="00A900E2" w:rsidRPr="00A900E2" w:rsidRDefault="00A900E2" w:rsidP="0073296E">
            <w:pPr>
              <w:pStyle w:val="TableParagraph"/>
              <w:spacing w:line="244" w:lineRule="auto"/>
              <w:ind w:right="1622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Fino a</w:t>
            </w:r>
            <w:r w:rsidRPr="00A900E2">
              <w:rPr>
                <w:rFonts w:ascii="Garamond" w:hAnsi="Garamond"/>
                <w:spacing w:val="-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99: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5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punti</w:t>
            </w:r>
          </w:p>
          <w:p w:rsidR="00A900E2" w:rsidRPr="00A900E2" w:rsidRDefault="00A900E2" w:rsidP="0073296E">
            <w:pPr>
              <w:pStyle w:val="TableParagraph"/>
              <w:spacing w:before="9" w:line="292" w:lineRule="exact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Fino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Pr="00A900E2">
              <w:rPr>
                <w:rFonts w:ascii="Garamond" w:hAnsi="Garamond"/>
                <w:spacing w:val="-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105: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punti</w:t>
            </w:r>
            <w:r w:rsidRPr="00A900E2">
              <w:rPr>
                <w:rFonts w:ascii="Garamond" w:hAnsi="Garamond"/>
                <w:spacing w:val="-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Fino</w:t>
            </w:r>
          </w:p>
          <w:p w:rsidR="00A900E2" w:rsidRPr="00A900E2" w:rsidRDefault="00A900E2" w:rsidP="0073296E">
            <w:pPr>
              <w:pStyle w:val="TableParagraph"/>
              <w:spacing w:line="290" w:lineRule="exact"/>
              <w:rPr>
                <w:rFonts w:ascii="Garamond" w:hAnsi="Garamond"/>
                <w:spacing w:val="-5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110: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15</w:t>
            </w:r>
            <w:r w:rsidRPr="00A900E2">
              <w:rPr>
                <w:rFonts w:ascii="Garamond" w:hAnsi="Garamond"/>
                <w:spacing w:val="-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punti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</w:p>
          <w:p w:rsidR="00A900E2" w:rsidRPr="00A900E2" w:rsidRDefault="00A900E2" w:rsidP="0073296E">
            <w:pPr>
              <w:pStyle w:val="TableParagraph"/>
              <w:spacing w:line="290" w:lineRule="exact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110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con lode:</w:t>
            </w:r>
            <w:r w:rsidRPr="00A900E2">
              <w:rPr>
                <w:rFonts w:ascii="Garamond" w:hAnsi="Garamond"/>
                <w:spacing w:val="-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30</w:t>
            </w:r>
            <w:r w:rsidRPr="00A900E2">
              <w:rPr>
                <w:rFonts w:ascii="Garamond" w:hAnsi="Garamond"/>
                <w:spacing w:val="-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721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721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A900E2" w:rsidRPr="00A900E2" w:rsidTr="00A900E2">
        <w:trPr>
          <w:trHeight w:val="1154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44" w:lineRule="auto"/>
              <w:ind w:right="1622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Diploma Tecnico Superiore (ITS)</w:t>
            </w:r>
          </w:p>
          <w:p w:rsidR="00A900E2" w:rsidRPr="00A900E2" w:rsidRDefault="00A900E2" w:rsidP="0073296E">
            <w:pPr>
              <w:pStyle w:val="TableParagraph"/>
              <w:spacing w:line="237" w:lineRule="auto"/>
              <w:ind w:right="4783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Fino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Pr="00A900E2">
              <w:rPr>
                <w:rFonts w:ascii="Garamond" w:hAnsi="Garamond"/>
                <w:spacing w:val="-6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42: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1 punto</w:t>
            </w:r>
            <w:r w:rsidRPr="00A900E2">
              <w:rPr>
                <w:rFonts w:ascii="Garamond" w:hAnsi="Garamond"/>
                <w:spacing w:val="-5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Fino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Pr="00A900E2">
              <w:rPr>
                <w:rFonts w:ascii="Garamond" w:hAnsi="Garamond"/>
                <w:spacing w:val="-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48: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2 punti</w:t>
            </w:r>
          </w:p>
          <w:p w:rsidR="00A900E2" w:rsidRPr="00A900E2" w:rsidRDefault="00A900E2" w:rsidP="0073296E">
            <w:pPr>
              <w:pStyle w:val="TableParagraph"/>
              <w:spacing w:line="244" w:lineRule="auto"/>
              <w:ind w:right="1622"/>
              <w:rPr>
                <w:rFonts w:ascii="Garamond" w:hAnsi="Garamond"/>
                <w:sz w:val="20"/>
                <w:szCs w:val="20"/>
              </w:rPr>
            </w:pPr>
            <w:r w:rsidRPr="00A900E2">
              <w:rPr>
                <w:rFonts w:ascii="Garamond" w:hAnsi="Garamond"/>
                <w:sz w:val="20"/>
                <w:szCs w:val="20"/>
              </w:rPr>
              <w:t>Fino</w:t>
            </w:r>
            <w:r w:rsidRPr="00A900E2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</w:rPr>
              <w:t>a</w:t>
            </w:r>
            <w:r w:rsidRPr="00A900E2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</w:rPr>
              <w:t xml:space="preserve">60: 3 </w:t>
            </w:r>
            <w:proofErr w:type="spellStart"/>
            <w:r w:rsidRPr="00A900E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721"/>
              <w:rPr>
                <w:rFonts w:ascii="Garamond" w:hAnsi="Garamond"/>
                <w:w w:val="105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721"/>
              <w:rPr>
                <w:rFonts w:ascii="Garamond" w:hAnsi="Garamond"/>
                <w:w w:val="105"/>
                <w:sz w:val="20"/>
                <w:szCs w:val="20"/>
              </w:rPr>
            </w:pPr>
          </w:p>
        </w:tc>
      </w:tr>
      <w:tr w:rsidR="00A900E2" w:rsidRPr="00A900E2" w:rsidTr="00A900E2">
        <w:trPr>
          <w:trHeight w:val="1156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89" w:lineRule="exact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Diploma di maturità</w:t>
            </w:r>
          </w:p>
          <w:p w:rsidR="00A900E2" w:rsidRPr="00A900E2" w:rsidRDefault="00A900E2" w:rsidP="0073296E">
            <w:pPr>
              <w:pStyle w:val="TableParagraph"/>
              <w:spacing w:line="237" w:lineRule="auto"/>
              <w:ind w:right="4783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Fino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Pr="00A900E2">
              <w:rPr>
                <w:rFonts w:ascii="Garamond" w:hAnsi="Garamond"/>
                <w:spacing w:val="-6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42: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1 punto</w:t>
            </w:r>
            <w:r w:rsidRPr="00A900E2">
              <w:rPr>
                <w:rFonts w:ascii="Garamond" w:hAnsi="Garamond"/>
                <w:spacing w:val="-5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Fino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Pr="00A900E2">
              <w:rPr>
                <w:rFonts w:ascii="Garamond" w:hAnsi="Garamond"/>
                <w:spacing w:val="-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48: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2 punti</w:t>
            </w:r>
          </w:p>
          <w:p w:rsidR="00A900E2" w:rsidRPr="00A900E2" w:rsidRDefault="00A900E2" w:rsidP="0073296E">
            <w:pPr>
              <w:pStyle w:val="TableParagraph"/>
              <w:spacing w:line="270" w:lineRule="exact"/>
              <w:rPr>
                <w:rFonts w:ascii="Garamond" w:hAnsi="Garamond"/>
                <w:sz w:val="20"/>
                <w:szCs w:val="20"/>
              </w:rPr>
            </w:pPr>
            <w:r w:rsidRPr="00A900E2">
              <w:rPr>
                <w:rFonts w:ascii="Garamond" w:hAnsi="Garamond"/>
                <w:sz w:val="20"/>
                <w:szCs w:val="20"/>
              </w:rPr>
              <w:t>Fino</w:t>
            </w:r>
            <w:r w:rsidRPr="00A900E2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</w:rPr>
              <w:t>a</w:t>
            </w:r>
            <w:r w:rsidRPr="00A900E2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</w:rPr>
              <w:t xml:space="preserve">60: 3 </w:t>
            </w:r>
            <w:proofErr w:type="spellStart"/>
            <w:r w:rsidRPr="00A900E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79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792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00E2" w:rsidRPr="00A900E2" w:rsidTr="00A900E2">
        <w:trPr>
          <w:trHeight w:val="379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65" w:lineRule="exact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Specializzazione</w:t>
            </w:r>
            <w:r w:rsidRPr="00A900E2">
              <w:rPr>
                <w:rFonts w:ascii="Garamond" w:hAnsi="Garamond"/>
                <w:spacing w:val="-10"/>
                <w:sz w:val="20"/>
                <w:szCs w:val="20"/>
                <w:lang w:val="it-IT"/>
              </w:rPr>
              <w:t xml:space="preserve"> come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programmatore</w:t>
            </w:r>
            <w:r w:rsidRPr="00A900E2">
              <w:rPr>
                <w:rFonts w:ascii="Garamond" w:hAnsi="Garamond"/>
                <w:spacing w:val="-7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su</w:t>
            </w:r>
            <w:r w:rsidRPr="00A900E2">
              <w:rPr>
                <w:rFonts w:ascii="Garamond" w:hAnsi="Garamond"/>
                <w:spacing w:val="-7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elaboratori</w:t>
            </w:r>
            <w:r w:rsidRPr="00A900E2">
              <w:rPr>
                <w:rFonts w:ascii="Garamond" w:hAnsi="Garamond"/>
                <w:spacing w:val="-8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elettronici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line="265" w:lineRule="exact"/>
              <w:ind w:left="969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line="265" w:lineRule="exact"/>
              <w:ind w:left="969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A900E2" w:rsidRPr="00A900E2" w:rsidTr="00A900E2">
        <w:trPr>
          <w:trHeight w:val="414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70" w:lineRule="exact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00E2">
              <w:rPr>
                <w:rFonts w:ascii="Garamond" w:hAnsi="Garamond"/>
                <w:sz w:val="20"/>
                <w:szCs w:val="20"/>
              </w:rPr>
              <w:t>Altre</w:t>
            </w:r>
            <w:proofErr w:type="spellEnd"/>
            <w:r w:rsidRPr="00A900E2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900E2">
              <w:rPr>
                <w:rFonts w:ascii="Garamond" w:hAnsi="Garamond"/>
                <w:sz w:val="20"/>
                <w:szCs w:val="20"/>
              </w:rPr>
              <w:t>Certificazioni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line="270" w:lineRule="exact"/>
              <w:ind w:left="96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line="270" w:lineRule="exact"/>
              <w:ind w:left="9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00E2" w:rsidRPr="00A900E2" w:rsidTr="00A900E2">
        <w:trPr>
          <w:trHeight w:val="278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before="4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Certificazioni</w:t>
            </w:r>
            <w:r w:rsidRPr="00A900E2">
              <w:rPr>
                <w:rFonts w:ascii="Garamond" w:hAnsi="Garamond"/>
                <w:spacing w:val="-9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Informatiche</w:t>
            </w:r>
            <w:r w:rsidRPr="00A900E2">
              <w:rPr>
                <w:rFonts w:ascii="Garamond" w:hAnsi="Garamond"/>
                <w:spacing w:val="-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(ECDL,</w:t>
            </w:r>
            <w:r w:rsidRPr="00A900E2">
              <w:rPr>
                <w:rFonts w:ascii="Garamond" w:hAnsi="Garamond"/>
                <w:spacing w:val="-6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IC3,</w:t>
            </w:r>
            <w:r w:rsidRPr="00A900E2">
              <w:rPr>
                <w:rFonts w:ascii="Garamond" w:hAnsi="Garamond"/>
                <w:spacing w:val="-8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C1</w:t>
            </w:r>
            <w:r w:rsidRPr="00A900E2">
              <w:rPr>
                <w:rFonts w:ascii="Garamond" w:hAnsi="Garamond"/>
                <w:spacing w:val="-7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MIUR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...)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line="277" w:lineRule="exact"/>
              <w:ind w:left="200" w:right="536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line="277" w:lineRule="exact"/>
              <w:ind w:left="200" w:right="536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A900E2" w:rsidRPr="00A900E2" w:rsidTr="00A900E2">
        <w:trPr>
          <w:trHeight w:val="290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70" w:lineRule="exact"/>
              <w:rPr>
                <w:rFonts w:ascii="Garamond" w:hAnsi="Garamond"/>
                <w:sz w:val="20"/>
                <w:szCs w:val="20"/>
              </w:rPr>
            </w:pPr>
            <w:r w:rsidRPr="00A900E2">
              <w:rPr>
                <w:rFonts w:ascii="Garamond" w:hAnsi="Garamond"/>
                <w:b/>
                <w:sz w:val="20"/>
                <w:szCs w:val="20"/>
              </w:rPr>
              <w:t>ESPERIENZE</w:t>
            </w:r>
            <w:r w:rsidRPr="00A900E2">
              <w:rPr>
                <w:rFonts w:ascii="Garamond" w:hAnsi="Garamond"/>
                <w:b/>
                <w:spacing w:val="-8"/>
                <w:sz w:val="20"/>
                <w:szCs w:val="20"/>
              </w:rPr>
              <w:t xml:space="preserve"> </w:t>
            </w:r>
            <w:r w:rsidRPr="00A900E2">
              <w:rPr>
                <w:rFonts w:ascii="Garamond" w:hAnsi="Garamond"/>
                <w:b/>
                <w:sz w:val="20"/>
                <w:szCs w:val="20"/>
              </w:rPr>
              <w:t>SPECIFICHE</w:t>
            </w:r>
            <w:r w:rsidRPr="00A900E2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00E2" w:rsidRPr="00A900E2" w:rsidTr="00A900E2">
        <w:trPr>
          <w:trHeight w:val="1182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before="1" w:line="244" w:lineRule="auto"/>
              <w:ind w:right="22"/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Comprovate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esperienze/competenze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progettazione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Installazione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collaudo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Reti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Informatiche,</w:t>
            </w:r>
            <w:r w:rsidRPr="00A900E2">
              <w:rPr>
                <w:rFonts w:ascii="Garamond" w:hAnsi="Garamond"/>
                <w:spacing w:val="5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Laboratori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informatici</w:t>
            </w:r>
            <w:r w:rsidRPr="00A900E2">
              <w:rPr>
                <w:rFonts w:ascii="Garamond" w:hAnsi="Garamond"/>
                <w:spacing w:val="-2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e/o</w:t>
            </w:r>
            <w:r w:rsidRPr="00A900E2">
              <w:rPr>
                <w:rFonts w:ascii="Garamond" w:hAnsi="Garamond"/>
                <w:spacing w:val="-18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ambienti</w:t>
            </w:r>
            <w:r w:rsidRPr="00A900E2">
              <w:rPr>
                <w:rFonts w:ascii="Garamond" w:hAnsi="Garamond"/>
                <w:spacing w:val="-2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-1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apprendimento</w:t>
            </w:r>
            <w:r w:rsidRPr="00A900E2">
              <w:rPr>
                <w:rFonts w:ascii="Garamond" w:hAnsi="Garamond"/>
                <w:spacing w:val="-18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-19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supporto</w:t>
            </w:r>
            <w:r w:rsidRPr="00A900E2">
              <w:rPr>
                <w:rFonts w:ascii="Garamond" w:hAnsi="Garamond"/>
                <w:spacing w:val="-1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alla didattica</w:t>
            </w:r>
          </w:p>
          <w:p w:rsidR="00A900E2" w:rsidRPr="00A900E2" w:rsidRDefault="00A900E2" w:rsidP="0073296E">
            <w:pPr>
              <w:pStyle w:val="TableParagraph"/>
              <w:spacing w:line="265" w:lineRule="exact"/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in ambito</w:t>
            </w:r>
            <w:r w:rsidRPr="00A900E2">
              <w:rPr>
                <w:rFonts w:ascii="Garamond" w:hAnsi="Garamond"/>
                <w:spacing w:val="-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diverso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dai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PON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FESR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22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229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00E2" w:rsidRPr="00A900E2" w:rsidTr="00A900E2">
        <w:trPr>
          <w:trHeight w:val="1154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44" w:lineRule="auto"/>
              <w:ind w:right="69"/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Esperienza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lavorativa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come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dipendente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aziende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del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settore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specifico</w:t>
            </w:r>
            <w:r w:rsidRPr="00A900E2">
              <w:rPr>
                <w:rFonts w:ascii="Garamond" w:hAnsi="Garamond"/>
                <w:spacing w:val="-8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(documentabile)</w:t>
            </w:r>
            <w:r w:rsidRPr="00A900E2">
              <w:rPr>
                <w:rFonts w:ascii="Garamond" w:hAnsi="Garamond"/>
                <w:spacing w:val="-9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con</w:t>
            </w:r>
            <w:r w:rsidRPr="00A900E2">
              <w:rPr>
                <w:rFonts w:ascii="Garamond" w:hAnsi="Garamond"/>
                <w:spacing w:val="-6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mansioni</w:t>
            </w:r>
            <w:r w:rsidRPr="00A900E2">
              <w:rPr>
                <w:rFonts w:ascii="Garamond" w:hAnsi="Garamond"/>
                <w:spacing w:val="-10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-9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progettista,</w:t>
            </w:r>
            <w:r w:rsidRPr="00A900E2">
              <w:rPr>
                <w:rFonts w:ascii="Garamond" w:hAnsi="Garamond"/>
                <w:spacing w:val="-7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installatore</w:t>
            </w:r>
            <w:r w:rsidRPr="00A900E2">
              <w:rPr>
                <w:rFonts w:ascii="Garamond" w:hAnsi="Garamond"/>
                <w:spacing w:val="-5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 collaudatore</w:t>
            </w:r>
            <w:r w:rsidRPr="00A900E2">
              <w:rPr>
                <w:rFonts w:ascii="Garamond" w:hAnsi="Garamond"/>
                <w:spacing w:val="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-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attrezzature</w:t>
            </w:r>
          </w:p>
          <w:p w:rsidR="00A900E2" w:rsidRPr="00A900E2" w:rsidRDefault="00A900E2" w:rsidP="0073296E">
            <w:pPr>
              <w:pStyle w:val="TableParagraph"/>
              <w:spacing w:line="239" w:lineRule="exact"/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specifiche</w:t>
            </w:r>
            <w:r w:rsidRPr="00A900E2">
              <w:rPr>
                <w:rFonts w:ascii="Garamond" w:hAnsi="Garamond"/>
                <w:spacing w:val="-8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e/o</w:t>
            </w:r>
            <w:r w:rsidRPr="00A900E2">
              <w:rPr>
                <w:rFonts w:ascii="Garamond" w:hAnsi="Garamond"/>
                <w:spacing w:val="-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-6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supporto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alla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didattica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1"/>
              <w:ind w:left="325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1"/>
              <w:ind w:left="325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00E2" w:rsidRPr="00A900E2" w:rsidTr="00A900E2">
        <w:trPr>
          <w:trHeight w:val="832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tabs>
                <w:tab w:val="left" w:pos="1740"/>
                <w:tab w:val="left" w:pos="3000"/>
                <w:tab w:val="left" w:pos="5859"/>
              </w:tabs>
              <w:spacing w:line="272" w:lineRule="exact"/>
              <w:ind w:right="109"/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Precedenti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ab/>
              <w:t xml:space="preserve">rapporti        </w:t>
            </w:r>
            <w:r w:rsidRPr="00A900E2">
              <w:rPr>
                <w:rFonts w:ascii="Garamond" w:hAnsi="Garamond"/>
                <w:spacing w:val="39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 xml:space="preserve">di        </w:t>
            </w:r>
            <w:r w:rsidRPr="00A900E2">
              <w:rPr>
                <w:rFonts w:ascii="Garamond" w:hAnsi="Garamond"/>
                <w:spacing w:val="46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collaborazione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ab/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come</w:t>
            </w:r>
            <w:r w:rsidRPr="00A900E2">
              <w:rPr>
                <w:rFonts w:ascii="Garamond" w:hAnsi="Garamond"/>
                <w:spacing w:val="-5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w w:val="90"/>
                <w:sz w:val="20"/>
                <w:szCs w:val="20"/>
                <w:lang w:val="it-IT"/>
              </w:rPr>
              <w:t>progettista/collaudatore</w:t>
            </w:r>
            <w:r w:rsidRPr="00A900E2">
              <w:rPr>
                <w:rFonts w:ascii="Garamond" w:hAnsi="Garamond"/>
                <w:w w:val="90"/>
                <w:sz w:val="20"/>
                <w:szCs w:val="20"/>
                <w:lang w:val="it-IT"/>
              </w:rPr>
              <w:tab/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con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istituzioni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scolastiche</w:t>
            </w:r>
            <w:r w:rsidRPr="00A900E2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nell’ambito</w:t>
            </w:r>
            <w:r w:rsidRPr="00A900E2">
              <w:rPr>
                <w:rFonts w:ascii="Garamond" w:hAnsi="Garamond"/>
                <w:spacing w:val="-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-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progetti</w:t>
            </w:r>
            <w:r w:rsidRPr="00A900E2">
              <w:rPr>
                <w:rFonts w:ascii="Garamond" w:hAnsi="Garamond"/>
                <w:spacing w:val="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PON/FESR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229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4"/>
              <w:ind w:left="229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A900E2" w:rsidRPr="00A900E2" w:rsidTr="00A900E2">
        <w:trPr>
          <w:trHeight w:val="323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Esperienze</w:t>
            </w:r>
            <w:r w:rsidRPr="00A900E2">
              <w:rPr>
                <w:rFonts w:ascii="Garamond" w:hAnsi="Garamond"/>
                <w:spacing w:val="-4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in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qualità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-5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esperto</w:t>
            </w:r>
            <w:r w:rsidRPr="00A900E2">
              <w:rPr>
                <w:rFonts w:ascii="Garamond" w:hAnsi="Garamond"/>
                <w:spacing w:val="-7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e/o</w:t>
            </w:r>
            <w:r w:rsidRPr="00A900E2">
              <w:rPr>
                <w:rFonts w:ascii="Garamond" w:hAnsi="Garamond"/>
                <w:spacing w:val="-8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tutor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in</w:t>
            </w:r>
            <w:r w:rsidRPr="00A900E2">
              <w:rPr>
                <w:rFonts w:ascii="Garamond" w:hAnsi="Garamond"/>
                <w:spacing w:val="-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corsi</w:t>
            </w:r>
            <w:r w:rsidRPr="00A900E2">
              <w:rPr>
                <w:rFonts w:ascii="Garamond" w:hAnsi="Garamond"/>
                <w:spacing w:val="-1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PON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/FSE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1"/>
              <w:ind w:left="229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1"/>
              <w:ind w:left="229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A900E2" w:rsidRPr="00A900E2" w:rsidTr="00A900E2">
        <w:trPr>
          <w:trHeight w:val="594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line="292" w:lineRule="exact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Relatore</w:t>
            </w:r>
            <w:r w:rsidRPr="00A900E2">
              <w:rPr>
                <w:rFonts w:ascii="Garamond" w:hAnsi="Garamond"/>
                <w:spacing w:val="-20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>e/o tutor</w:t>
            </w:r>
            <w:r w:rsidRPr="00A900E2">
              <w:rPr>
                <w:rFonts w:ascii="Garamond" w:hAnsi="Garamond"/>
                <w:spacing w:val="-20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in</w:t>
            </w:r>
            <w:r w:rsidRPr="00A900E2">
              <w:rPr>
                <w:rFonts w:ascii="Garamond" w:hAnsi="Garamond"/>
                <w:spacing w:val="-17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corsi</w:t>
            </w:r>
            <w:r w:rsidRPr="00A900E2">
              <w:rPr>
                <w:rFonts w:ascii="Garamond" w:hAnsi="Garamond"/>
                <w:spacing w:val="-21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di</w:t>
            </w:r>
            <w:r w:rsidRPr="00A900E2">
              <w:rPr>
                <w:rFonts w:ascii="Garamond" w:hAnsi="Garamond"/>
                <w:spacing w:val="-18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aggiornamento</w:t>
            </w:r>
            <w:r w:rsidRPr="00A900E2">
              <w:rPr>
                <w:rFonts w:ascii="Garamond" w:hAnsi="Garamond"/>
                <w:spacing w:val="-19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per</w:t>
            </w:r>
            <w:r w:rsidRPr="00A900E2">
              <w:rPr>
                <w:rFonts w:ascii="Garamond" w:hAnsi="Garamond"/>
                <w:spacing w:val="-22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docenti/</w:t>
            </w:r>
            <w:proofErr w:type="spellStart"/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ata</w:t>
            </w:r>
            <w:proofErr w:type="spellEnd"/>
            <w:r w:rsidRPr="00A900E2">
              <w:rPr>
                <w:rFonts w:ascii="Garamond" w:hAnsi="Garamond"/>
                <w:spacing w:val="3"/>
                <w:sz w:val="20"/>
                <w:szCs w:val="20"/>
                <w:lang w:val="it-IT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sulle</w:t>
            </w:r>
          </w:p>
          <w:p w:rsidR="00A900E2" w:rsidRPr="00A900E2" w:rsidRDefault="00A900E2" w:rsidP="0073296E">
            <w:pPr>
              <w:pStyle w:val="TableParagraph"/>
              <w:spacing w:before="4" w:line="278" w:lineRule="exact"/>
              <w:rPr>
                <w:rFonts w:ascii="Garamond" w:hAnsi="Garamond"/>
                <w:sz w:val="20"/>
                <w:szCs w:val="20"/>
                <w:lang w:val="it-IT"/>
              </w:rPr>
            </w:pPr>
            <w:r w:rsidRPr="00A900E2">
              <w:rPr>
                <w:rFonts w:ascii="Garamond" w:hAnsi="Garamond"/>
                <w:sz w:val="20"/>
                <w:szCs w:val="20"/>
                <w:lang w:val="it-IT"/>
              </w:rPr>
              <w:t>Tecnologie per la didattica e/o sulle architetture di rete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1"/>
              <w:ind w:left="102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1"/>
              <w:ind w:left="1029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00E2" w:rsidRPr="00A900E2" w:rsidTr="00A900E2">
        <w:trPr>
          <w:trHeight w:val="376"/>
        </w:trPr>
        <w:tc>
          <w:tcPr>
            <w:tcW w:w="5962" w:type="dxa"/>
          </w:tcPr>
          <w:p w:rsidR="00A900E2" w:rsidRPr="00A900E2" w:rsidRDefault="00A900E2" w:rsidP="0073296E">
            <w:pPr>
              <w:pStyle w:val="TableParagraph"/>
              <w:spacing w:before="4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00E2">
              <w:rPr>
                <w:rFonts w:ascii="Garamond" w:hAnsi="Garamond"/>
                <w:sz w:val="20"/>
                <w:szCs w:val="20"/>
              </w:rPr>
              <w:t>Altre</w:t>
            </w:r>
            <w:proofErr w:type="spellEnd"/>
            <w:r w:rsidRPr="00A900E2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r w:rsidRPr="00A900E2">
              <w:rPr>
                <w:rFonts w:ascii="Garamond" w:hAnsi="Garamond"/>
                <w:sz w:val="20"/>
                <w:szCs w:val="20"/>
              </w:rPr>
              <w:t>esperienze</w:t>
            </w:r>
            <w:r w:rsidRPr="00A900E2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900E2">
              <w:rPr>
                <w:rFonts w:ascii="Garamond" w:hAnsi="Garamond"/>
                <w:sz w:val="20"/>
                <w:szCs w:val="20"/>
              </w:rPr>
              <w:t>informatiche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1"/>
              <w:ind w:left="102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900E2" w:rsidRPr="00A900E2" w:rsidRDefault="00A900E2" w:rsidP="0073296E">
            <w:pPr>
              <w:pStyle w:val="TableParagraph"/>
              <w:spacing w:before="1"/>
              <w:ind w:left="1029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D50A2" w:rsidRDefault="00DD50A2" w:rsidP="00DD50A2">
      <w:pPr>
        <w:widowControl w:val="0"/>
        <w:tabs>
          <w:tab w:val="left" w:pos="932"/>
          <w:tab w:val="left" w:pos="933"/>
        </w:tabs>
        <w:autoSpaceDE w:val="0"/>
        <w:autoSpaceDN w:val="0"/>
        <w:spacing w:before="4" w:line="357" w:lineRule="auto"/>
        <w:ind w:right="413"/>
        <w:jc w:val="both"/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Si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autorizza al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trattamento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dei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dati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personali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ai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sensi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del D. Lgs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196/2003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DD50A2">
        <w:rPr>
          <w:rFonts w:ascii="Garamond" w:hAnsi="Garamond"/>
          <w:sz w:val="22"/>
          <w:szCs w:val="22"/>
        </w:rPr>
        <w:t>s.m.i.</w:t>
      </w:r>
      <w:proofErr w:type="spellEnd"/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Data </w:t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  <w:t>Firma</w:t>
      </w:r>
    </w:p>
    <w:sectPr w:rsidR="00DD50A2" w:rsidRPr="00DD50A2" w:rsidSect="004663D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4D170C"/>
    <w:multiLevelType w:val="hybridMultilevel"/>
    <w:tmpl w:val="DC60CBEC"/>
    <w:lvl w:ilvl="0" w:tplc="AC001932">
      <w:start w:val="1"/>
      <w:numFmt w:val="decimal"/>
      <w:lvlText w:val="%1."/>
      <w:lvlJc w:val="left"/>
      <w:pPr>
        <w:ind w:left="932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0520634">
      <w:start w:val="1"/>
      <w:numFmt w:val="lowerLetter"/>
      <w:lvlText w:val="%2."/>
      <w:lvlJc w:val="left"/>
      <w:pPr>
        <w:ind w:left="1292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3C144632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4A5640F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B6903826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86725AC6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D08034CC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FFD2C2C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F552D05C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DB71F2"/>
    <w:multiLevelType w:val="hybridMultilevel"/>
    <w:tmpl w:val="1E309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7EEF"/>
    <w:multiLevelType w:val="hybridMultilevel"/>
    <w:tmpl w:val="CDBC4FEE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39954267"/>
    <w:multiLevelType w:val="multilevel"/>
    <w:tmpl w:val="3A5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40118"/>
    <w:multiLevelType w:val="hybridMultilevel"/>
    <w:tmpl w:val="7C72A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B0EFE8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5943"/>
    <w:multiLevelType w:val="hybridMultilevel"/>
    <w:tmpl w:val="531A82A6"/>
    <w:lvl w:ilvl="0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7" w15:restartNumberingAfterBreak="0">
    <w:nsid w:val="6C263983"/>
    <w:multiLevelType w:val="hybridMultilevel"/>
    <w:tmpl w:val="83ACBE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F0789"/>
    <w:multiLevelType w:val="hybridMultilevel"/>
    <w:tmpl w:val="8B9C57B6"/>
    <w:lvl w:ilvl="0" w:tplc="6556F6D6">
      <w:numFmt w:val="bullet"/>
      <w:lvlText w:val="o"/>
      <w:lvlJc w:val="left"/>
      <w:pPr>
        <w:ind w:left="93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2340DA88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160AFB9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DA987B1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1E6A3E5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EEAA99AC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C95C7DA0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C032D0EA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4B426FD4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49"/>
    <w:rsid w:val="00014627"/>
    <w:rsid w:val="0025365D"/>
    <w:rsid w:val="00303523"/>
    <w:rsid w:val="00395914"/>
    <w:rsid w:val="003F48B6"/>
    <w:rsid w:val="004663D6"/>
    <w:rsid w:val="0057055A"/>
    <w:rsid w:val="005B4F0A"/>
    <w:rsid w:val="006571B2"/>
    <w:rsid w:val="007E6888"/>
    <w:rsid w:val="00863D49"/>
    <w:rsid w:val="009077A4"/>
    <w:rsid w:val="0095617F"/>
    <w:rsid w:val="00A900E2"/>
    <w:rsid w:val="00AA7DA6"/>
    <w:rsid w:val="00BB75D1"/>
    <w:rsid w:val="00BF3DF5"/>
    <w:rsid w:val="00DD50A2"/>
    <w:rsid w:val="00F02B51"/>
    <w:rsid w:val="00F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0E3B"/>
  <w15:chartTrackingRefBased/>
  <w15:docId w15:val="{A6298844-BF05-4405-9B9D-67C8882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E6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E68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6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A7DA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A7DA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5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50A2"/>
    <w:pPr>
      <w:widowControl w:val="0"/>
      <w:autoSpaceDE w:val="0"/>
      <w:autoSpaceDN w:val="0"/>
      <w:spacing w:before="107"/>
      <w:ind w:left="8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2022-02-15T15:09:00Z</dcterms:created>
  <dcterms:modified xsi:type="dcterms:W3CDTF">2022-02-15T15:09:00Z</dcterms:modified>
</cp:coreProperties>
</file>